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918"/>
        <w:gridCol w:w="2700"/>
        <w:gridCol w:w="1998"/>
        <w:gridCol w:w="1539"/>
        <w:gridCol w:w="4167"/>
      </w:tblGrid>
      <w:tr w:rsidR="002D54B4" w:rsidRPr="002D54B4" w:rsidTr="00506A96">
        <w:tc>
          <w:tcPr>
            <w:tcW w:w="3618" w:type="dxa"/>
            <w:gridSpan w:val="2"/>
          </w:tcPr>
          <w:p w:rsidR="002D54B4" w:rsidRPr="002D54B4" w:rsidRDefault="00506A96" w:rsidP="0050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02335" cy="926465"/>
                  <wp:effectExtent l="0" t="0" r="0" b="0"/>
                  <wp:docPr id="14" name="Picture 13" descr="C:\Users\PhamDu\AppData\Local\Microsoft\Windows\Temporary Internet Files\Content.IE5\TRNRESH6\MC900389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hamDu\AppData\Local\Microsoft\Windows\Temporary Internet Files\Content.IE5\TRNRESH6\MC900389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2D54B4" w:rsidRPr="002D54B4" w:rsidRDefault="002D54B4" w:rsidP="00D0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D54B4" w:rsidRPr="00A206FB" w:rsidRDefault="00A76956" w:rsidP="00B03866">
            <w:pPr>
              <w:jc w:val="right"/>
              <w:rPr>
                <w:rFonts w:ascii="Arial" w:hAnsi="Arial" w:cs="Arial"/>
                <w:b/>
                <w:color w:val="22ABB1"/>
                <w:sz w:val="44"/>
                <w:szCs w:val="20"/>
              </w:rPr>
            </w:pPr>
            <w:r>
              <w:rPr>
                <w:rFonts w:ascii="Arial" w:hAnsi="Arial" w:cs="Arial"/>
                <w:b/>
                <w:color w:val="22ABB1"/>
                <w:sz w:val="44"/>
                <w:szCs w:val="30"/>
              </w:rPr>
              <w:t>PHOTOGRAPHY</w:t>
            </w:r>
            <w:r w:rsidR="00FC439A" w:rsidRPr="00A206FB">
              <w:rPr>
                <w:rFonts w:ascii="Arial" w:hAnsi="Arial" w:cs="Arial"/>
                <w:b/>
                <w:color w:val="22ABB1"/>
                <w:sz w:val="44"/>
                <w:szCs w:val="30"/>
              </w:rPr>
              <w:t xml:space="preserve"> </w:t>
            </w:r>
            <w:r w:rsidR="002D54B4" w:rsidRPr="00A206FB">
              <w:rPr>
                <w:rFonts w:ascii="Arial" w:hAnsi="Arial" w:cs="Arial"/>
                <w:b/>
                <w:color w:val="22ABB1"/>
                <w:sz w:val="44"/>
                <w:szCs w:val="30"/>
              </w:rPr>
              <w:t>INVOICE</w:t>
            </w:r>
          </w:p>
        </w:tc>
      </w:tr>
      <w:tr w:rsidR="00D069BC" w:rsidRPr="002D54B4" w:rsidTr="00070129">
        <w:trPr>
          <w:trHeight w:val="1115"/>
        </w:trPr>
        <w:tc>
          <w:tcPr>
            <w:tcW w:w="3618" w:type="dxa"/>
            <w:gridSpan w:val="2"/>
          </w:tcPr>
          <w:p w:rsidR="00D069BC" w:rsidRPr="002D54B4" w:rsidRDefault="00D069BC" w:rsidP="00D06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D069BC" w:rsidRPr="002D54B4" w:rsidRDefault="00D069BC" w:rsidP="008F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Align w:val="center"/>
          </w:tcPr>
          <w:p w:rsidR="00D069BC" w:rsidRDefault="00D069BC" w:rsidP="00A02164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F33DCD">
                <w:rPr>
                  <w:noProof/>
                </w:rPr>
                <w:t>March 12, 2015</w:t>
              </w:r>
            </w:fldSimple>
          </w:p>
          <w:p w:rsidR="00D069BC" w:rsidRPr="000E042A" w:rsidRDefault="00D069BC" w:rsidP="00A02164">
            <w:pPr>
              <w:pStyle w:val="DateandNumber"/>
            </w:pPr>
            <w:r w:rsidRPr="000E042A">
              <w:t xml:space="preserve">INVOICE # </w:t>
            </w:r>
            <w:r w:rsidR="00A82491" w:rsidRPr="000E042A">
              <w:fldChar w:fldCharType="begin"/>
            </w:r>
            <w:r w:rsidRPr="000E042A">
              <w:instrText>MACROBUTTON DoFieldClick [100]</w:instrText>
            </w:r>
            <w:r w:rsidR="00A82491" w:rsidRPr="000E042A">
              <w:fldChar w:fldCharType="end"/>
            </w:r>
          </w:p>
          <w:p w:rsidR="00D069BC" w:rsidRDefault="00D069BC" w:rsidP="00A02164">
            <w:pPr>
              <w:pStyle w:val="DateandNumber"/>
            </w:pPr>
          </w:p>
        </w:tc>
      </w:tr>
      <w:tr w:rsidR="002D54B4" w:rsidRPr="002D54B4" w:rsidTr="00E02530">
        <w:tc>
          <w:tcPr>
            <w:tcW w:w="918" w:type="dxa"/>
          </w:tcPr>
          <w:p w:rsidR="00D069BC" w:rsidRPr="00D069BC" w:rsidRDefault="00070129" w:rsidP="00070129">
            <w:pPr>
              <w:pStyle w:val="DateandNumber"/>
              <w:jc w:val="left"/>
            </w:pPr>
            <w:r>
              <w:t>BILL TO</w:t>
            </w:r>
          </w:p>
          <w:p w:rsidR="002D54B4" w:rsidRPr="002D54B4" w:rsidRDefault="002D54B4" w:rsidP="0007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D069BC" w:rsidRPr="007C541C" w:rsidRDefault="00A82491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[Name]</w:instrText>
            </w:r>
            <w:r w:rsidRPr="007C541C">
              <w:fldChar w:fldCharType="end"/>
            </w:r>
          </w:p>
          <w:p w:rsidR="00D069BC" w:rsidRPr="007C541C" w:rsidRDefault="00A82491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[Company Name]</w:instrText>
            </w:r>
            <w:r w:rsidRPr="007C541C">
              <w:fldChar w:fldCharType="end"/>
            </w:r>
          </w:p>
          <w:p w:rsidR="00D069BC" w:rsidRPr="007C541C" w:rsidRDefault="00A82491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[Street Address]</w:instrText>
            </w:r>
            <w:r w:rsidRPr="007C541C">
              <w:fldChar w:fldCharType="end"/>
            </w:r>
          </w:p>
          <w:p w:rsidR="00D069BC" w:rsidRPr="007C541C" w:rsidRDefault="00A82491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[City, ST  ZIP Code]</w:instrText>
            </w:r>
            <w:r w:rsidRPr="007C541C">
              <w:fldChar w:fldCharType="end"/>
            </w:r>
          </w:p>
          <w:p w:rsidR="00D069BC" w:rsidRPr="007C541C" w:rsidRDefault="00A82491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[Phone]</w:instrText>
            </w:r>
            <w:r w:rsidRPr="007C541C">
              <w:fldChar w:fldCharType="end"/>
            </w:r>
          </w:p>
          <w:p w:rsidR="002D54B4" w:rsidRPr="002D54B4" w:rsidRDefault="00D069BC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41C">
              <w:t xml:space="preserve">Customer ID </w:t>
            </w:r>
            <w:r w:rsidR="00A82491" w:rsidRPr="007C541C">
              <w:fldChar w:fldCharType="begin"/>
            </w:r>
            <w:r w:rsidRPr="007C541C">
              <w:instrText>MACROBUTTON DoFieldClick [ABC12345]</w:instrText>
            </w:r>
            <w:r w:rsidR="00A82491" w:rsidRPr="007C541C">
              <w:fldChar w:fldCharType="end"/>
            </w:r>
          </w:p>
        </w:tc>
        <w:tc>
          <w:tcPr>
            <w:tcW w:w="4167" w:type="dxa"/>
          </w:tcPr>
          <w:p w:rsidR="00CD213A" w:rsidRPr="001E3C2E" w:rsidRDefault="00A82491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[Name]</w:instrText>
            </w:r>
            <w:r w:rsidRPr="001E3C2E">
              <w:fldChar w:fldCharType="end"/>
            </w:r>
          </w:p>
          <w:p w:rsidR="00CD213A" w:rsidRDefault="00A82491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[Company Name]</w:instrText>
            </w:r>
            <w:r w:rsidRPr="001E3C2E">
              <w:fldChar w:fldCharType="end"/>
            </w:r>
          </w:p>
          <w:p w:rsidR="00CD213A" w:rsidRDefault="00A82491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[Street Address]</w:instrText>
            </w:r>
            <w:r w:rsidRPr="001E3C2E">
              <w:fldChar w:fldCharType="end"/>
            </w:r>
          </w:p>
          <w:p w:rsidR="00CD213A" w:rsidRPr="001E3C2E" w:rsidRDefault="00A82491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[City, ST  ZIP Code]</w:instrText>
            </w:r>
            <w:r w:rsidRPr="001E3C2E">
              <w:fldChar w:fldCharType="end"/>
            </w:r>
          </w:p>
          <w:p w:rsidR="00CD213A" w:rsidRDefault="00A82491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[Phone]</w:instrText>
            </w:r>
            <w:r w:rsidRPr="001E3C2E">
              <w:fldChar w:fldCharType="end"/>
            </w:r>
          </w:p>
          <w:p w:rsidR="002D54B4" w:rsidRPr="002D54B4" w:rsidRDefault="002D54B4" w:rsidP="00E02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164" w:rsidRDefault="001F1849">
      <w:pPr>
        <w:rPr>
          <w:rFonts w:ascii="Arial" w:hAnsi="Arial" w:cs="Arial"/>
        </w:rPr>
      </w:pPr>
      <w:r w:rsidRPr="00CA576A">
        <w:rPr>
          <w:rFonts w:ascii="Arial" w:hAnsi="Arial" w:cs="Arial"/>
        </w:rPr>
        <w:t xml:space="preserve">                                 </w:t>
      </w:r>
    </w:p>
    <w:p w:rsidR="001F1849" w:rsidRPr="00CD213A" w:rsidRDefault="001F1849">
      <w:pPr>
        <w:rPr>
          <w:rFonts w:ascii="Century Gothic" w:hAnsi="Century Gothic" w:cs="Arial"/>
          <w:sz w:val="18"/>
          <w:szCs w:val="18"/>
        </w:rPr>
      </w:pPr>
      <w:r w:rsidRPr="00CA576A">
        <w:rPr>
          <w:rFonts w:ascii="Arial" w:hAnsi="Arial" w:cs="Arial"/>
        </w:rPr>
        <w:t xml:space="preserve">   </w:t>
      </w:r>
    </w:p>
    <w:p w:rsidR="006A5730" w:rsidRDefault="006A5730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1322"/>
      </w:tblGrid>
      <w:tr w:rsidR="00BA2422" w:rsidRPr="001F1849" w:rsidTr="00A206FB">
        <w:trPr>
          <w:trHeight w:val="288"/>
        </w:trPr>
        <w:tc>
          <w:tcPr>
            <w:tcW w:w="5000" w:type="pct"/>
            <w:shd w:val="clear" w:color="auto" w:fill="22ABB1"/>
            <w:vAlign w:val="center"/>
          </w:tcPr>
          <w:p w:rsidR="00BA2422" w:rsidRPr="001F1849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DESCRIPTION OF WORK</w:t>
            </w: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B02192" w:rsidRDefault="00B02192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679"/>
        <w:gridCol w:w="1438"/>
        <w:gridCol w:w="1470"/>
        <w:gridCol w:w="1735"/>
      </w:tblGrid>
      <w:tr w:rsidR="00253106" w:rsidRPr="001F1849" w:rsidTr="00B6018D">
        <w:trPr>
          <w:trHeight w:val="288"/>
        </w:trPr>
        <w:tc>
          <w:tcPr>
            <w:tcW w:w="2950" w:type="pct"/>
            <w:shd w:val="clear" w:color="auto" w:fill="22ABB1"/>
            <w:vAlign w:val="center"/>
          </w:tcPr>
          <w:p w:rsidR="00253106" w:rsidRPr="001F1849" w:rsidRDefault="00062304" w:rsidP="00062304">
            <w:pP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635" w:type="pct"/>
            <w:shd w:val="clear" w:color="auto" w:fill="22ABB1"/>
            <w:vAlign w:val="center"/>
          </w:tcPr>
          <w:p w:rsidR="00253106" w:rsidRPr="001F1849" w:rsidRDefault="00062304" w:rsidP="00062304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649" w:type="pct"/>
            <w:shd w:val="clear" w:color="auto" w:fill="22ABB1"/>
            <w:vAlign w:val="center"/>
          </w:tcPr>
          <w:p w:rsidR="00253106" w:rsidRPr="001F1849" w:rsidRDefault="00E72AAC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RATE</w:t>
            </w:r>
          </w:p>
        </w:tc>
        <w:tc>
          <w:tcPr>
            <w:tcW w:w="766" w:type="pct"/>
            <w:shd w:val="clear" w:color="auto" w:fill="22ABB1"/>
            <w:vAlign w:val="center"/>
          </w:tcPr>
          <w:p w:rsidR="00253106" w:rsidRPr="001F1849" w:rsidRDefault="00E72AAC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D9D9D9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D9D9D9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nil"/>
              <w:bottom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B6018D" w:rsidRPr="001F1849" w:rsidRDefault="00B6018D" w:rsidP="00F73E6C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B6018D" w:rsidRDefault="00B6018D" w:rsidP="00253106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6018D">
              <w:rPr>
                <w:rFonts w:ascii="Century Gothic" w:hAnsi="Century Gothic" w:cs="Arial"/>
                <w:b/>
                <w:sz w:val="18"/>
                <w:szCs w:val="18"/>
              </w:rPr>
              <w:t>SUBTOTAL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B6018D" w:rsidRDefault="00B6018D" w:rsidP="001F1849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6018D">
              <w:rPr>
                <w:rFonts w:ascii="Century Gothic" w:hAnsi="Century Gothic" w:cs="Arial"/>
                <w:b/>
                <w:sz w:val="18"/>
                <w:szCs w:val="18"/>
              </w:rPr>
              <w:t>TAX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253106" w:rsidRDefault="00B6018D" w:rsidP="001F1849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53106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30D1F" w:rsidRDefault="00530D1F">
      <w:pPr>
        <w:rPr>
          <w:rFonts w:ascii="Century Gothic" w:hAnsi="Century Gothic" w:cs="Arial"/>
          <w:sz w:val="18"/>
          <w:szCs w:val="18"/>
        </w:rPr>
      </w:pPr>
    </w:p>
    <w:p w:rsidR="000A6A90" w:rsidRDefault="000A6A90">
      <w:pPr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828"/>
        <w:gridCol w:w="3700"/>
        <w:gridCol w:w="2265"/>
        <w:gridCol w:w="3575"/>
        <w:gridCol w:w="954"/>
      </w:tblGrid>
      <w:tr w:rsidR="00C41A5C" w:rsidRPr="001F1849" w:rsidTr="0060752F">
        <w:trPr>
          <w:trHeight w:val="432"/>
        </w:trPr>
        <w:tc>
          <w:tcPr>
            <w:tcW w:w="11322" w:type="dxa"/>
            <w:gridSpan w:val="5"/>
            <w:vAlign w:val="center"/>
          </w:tcPr>
          <w:p w:rsidR="00C41A5C" w:rsidRPr="00E75DA5" w:rsidRDefault="00CE7185" w:rsidP="0060752F">
            <w:pPr>
              <w:rPr>
                <w:rFonts w:ascii="Century Gothic" w:hAnsi="Century Gothic" w:cs="Arial"/>
                <w:sz w:val="16"/>
                <w:szCs w:val="18"/>
              </w:rPr>
            </w:pPr>
            <w:r w:rsidRPr="00E75DA5">
              <w:rPr>
                <w:rFonts w:ascii="Century Gothic" w:hAnsi="Century Gothic" w:cs="Arial"/>
                <w:sz w:val="16"/>
                <w:szCs w:val="18"/>
              </w:rPr>
              <w:t>I hereby acknowledge the satisfactory completion of the above described work</w:t>
            </w:r>
          </w:p>
        </w:tc>
      </w:tr>
      <w:tr w:rsidR="00014BF8" w:rsidRPr="001F1849" w:rsidTr="00E61CCD">
        <w:trPr>
          <w:trHeight w:val="576"/>
        </w:trPr>
        <w:tc>
          <w:tcPr>
            <w:tcW w:w="828" w:type="dxa"/>
            <w:tcBorders>
              <w:bottom w:val="nil"/>
              <w:right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E61CCD">
        <w:trPr>
          <w:trHeight w:val="288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Customers Signature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Date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1F1849">
        <w:trPr>
          <w:trHeight w:val="288"/>
        </w:trPr>
        <w:tc>
          <w:tcPr>
            <w:tcW w:w="10368" w:type="dxa"/>
            <w:gridSpan w:val="4"/>
            <w:tcBorders>
              <w:top w:val="nil"/>
              <w:bottom w:val="nil"/>
              <w:right w:val="nil"/>
            </w:tcBorders>
          </w:tcPr>
          <w:p w:rsidR="00585593" w:rsidRPr="001F1849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585593" w:rsidRPr="001F1849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1F1849">
        <w:trPr>
          <w:trHeight w:val="288"/>
        </w:trPr>
        <w:tc>
          <w:tcPr>
            <w:tcW w:w="11322" w:type="dxa"/>
            <w:gridSpan w:val="5"/>
            <w:tcBorders>
              <w:top w:val="nil"/>
              <w:right w:val="single" w:sz="2" w:space="0" w:color="D9D9D9"/>
            </w:tcBorders>
          </w:tcPr>
          <w:p w:rsidR="00585593" w:rsidRPr="00585593" w:rsidRDefault="00585593" w:rsidP="001F1849">
            <w:pPr>
              <w:pStyle w:val="thankyou"/>
            </w:pPr>
            <w:r w:rsidRPr="00585593">
              <w:t>Thank you for your business!</w:t>
            </w:r>
          </w:p>
        </w:tc>
      </w:tr>
    </w:tbl>
    <w:p w:rsidR="000A6A90" w:rsidRDefault="000A6A90">
      <w:pPr>
        <w:rPr>
          <w:rFonts w:ascii="Century Gothic" w:hAnsi="Century Gothic" w:cs="Arial"/>
          <w:sz w:val="18"/>
          <w:szCs w:val="18"/>
        </w:rPr>
      </w:pPr>
    </w:p>
    <w:p w:rsidR="000A6A90" w:rsidRPr="00CD213A" w:rsidRDefault="000A6A90">
      <w:pPr>
        <w:rPr>
          <w:rFonts w:ascii="Century Gothic" w:hAnsi="Century Gothic" w:cs="Arial"/>
          <w:sz w:val="18"/>
          <w:szCs w:val="18"/>
        </w:rPr>
      </w:pPr>
    </w:p>
    <w:sectPr w:rsidR="000A6A90" w:rsidRPr="00CD213A" w:rsidSect="009A65FC">
      <w:footnotePr>
        <w:pos w:val="beneathText"/>
      </w:footnotePr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33DCD"/>
    <w:rsid w:val="00014BF8"/>
    <w:rsid w:val="00062304"/>
    <w:rsid w:val="00070129"/>
    <w:rsid w:val="000855AD"/>
    <w:rsid w:val="000A6A90"/>
    <w:rsid w:val="001428C9"/>
    <w:rsid w:val="00153643"/>
    <w:rsid w:val="001A4F56"/>
    <w:rsid w:val="001C587B"/>
    <w:rsid w:val="001F1849"/>
    <w:rsid w:val="00253106"/>
    <w:rsid w:val="002918E9"/>
    <w:rsid w:val="002A2931"/>
    <w:rsid w:val="002D54B4"/>
    <w:rsid w:val="002E2F13"/>
    <w:rsid w:val="00302441"/>
    <w:rsid w:val="00333FAE"/>
    <w:rsid w:val="003361B4"/>
    <w:rsid w:val="003D7C4B"/>
    <w:rsid w:val="00462C92"/>
    <w:rsid w:val="004D0326"/>
    <w:rsid w:val="00506A96"/>
    <w:rsid w:val="00530D1F"/>
    <w:rsid w:val="00585593"/>
    <w:rsid w:val="005F4600"/>
    <w:rsid w:val="0060752F"/>
    <w:rsid w:val="00663D36"/>
    <w:rsid w:val="006A5730"/>
    <w:rsid w:val="00830664"/>
    <w:rsid w:val="0083196F"/>
    <w:rsid w:val="008B34A6"/>
    <w:rsid w:val="008D24A4"/>
    <w:rsid w:val="008F7C15"/>
    <w:rsid w:val="00936B3B"/>
    <w:rsid w:val="00947A75"/>
    <w:rsid w:val="00973EEC"/>
    <w:rsid w:val="009A65FC"/>
    <w:rsid w:val="00A02164"/>
    <w:rsid w:val="00A206FB"/>
    <w:rsid w:val="00A50202"/>
    <w:rsid w:val="00A76956"/>
    <w:rsid w:val="00A82491"/>
    <w:rsid w:val="00B02192"/>
    <w:rsid w:val="00B03866"/>
    <w:rsid w:val="00B31909"/>
    <w:rsid w:val="00B6018D"/>
    <w:rsid w:val="00BA2422"/>
    <w:rsid w:val="00BA32DA"/>
    <w:rsid w:val="00BA3819"/>
    <w:rsid w:val="00BF5A5F"/>
    <w:rsid w:val="00C41A5C"/>
    <w:rsid w:val="00C8638D"/>
    <w:rsid w:val="00CA576A"/>
    <w:rsid w:val="00CD213A"/>
    <w:rsid w:val="00CE1B8D"/>
    <w:rsid w:val="00CE7185"/>
    <w:rsid w:val="00D049C2"/>
    <w:rsid w:val="00D069BC"/>
    <w:rsid w:val="00D301BC"/>
    <w:rsid w:val="00DC7C62"/>
    <w:rsid w:val="00E02530"/>
    <w:rsid w:val="00E34668"/>
    <w:rsid w:val="00E61CCD"/>
    <w:rsid w:val="00E72AAC"/>
    <w:rsid w:val="00E75DA5"/>
    <w:rsid w:val="00EB7FB4"/>
    <w:rsid w:val="00EC11FA"/>
    <w:rsid w:val="00F33DCD"/>
    <w:rsid w:val="00F83989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585593"/>
    <w:pPr>
      <w:widowControl/>
      <w:suppressAutoHyphens w:val="0"/>
      <w:spacing w:before="100"/>
      <w:jc w:val="center"/>
    </w:pPr>
    <w:rPr>
      <w:rFonts w:ascii="Century Gothic" w:hAnsi="Century Gothic" w:cs="Arial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BE~1\AppData\Local\Temp\Rar$DIa0.823\photography-inv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994D-1B8D-48B0-A0D7-E4D10CE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photography-invoice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cp:lastPrinted>2008-04-01T06:39:00Z</cp:lastPrinted>
  <dcterms:created xsi:type="dcterms:W3CDTF">2015-03-12T12:46:00Z</dcterms:created>
  <dcterms:modified xsi:type="dcterms:W3CDTF">2015-03-12T12:47:00Z</dcterms:modified>
</cp:coreProperties>
</file>